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F119D7" w:rsidRDefault="00F119D7" w:rsidP="00772F94">
            <w:pPr>
              <w:pStyle w:val="Title"/>
              <w:rPr>
                <w:sz w:val="144"/>
                <w:szCs w:val="144"/>
              </w:rPr>
            </w:pPr>
            <w:r w:rsidRPr="00F119D7">
              <w:rPr>
                <w:sz w:val="144"/>
                <w:szCs w:val="144"/>
              </w:rPr>
              <w:t>Who Am I?</w:t>
            </w:r>
          </w:p>
          <w:p w:rsidR="00772F94" w:rsidRDefault="00F119D7" w:rsidP="00F119D7">
            <w:pPr>
              <w:pStyle w:val="EventHeading"/>
              <w:numPr>
                <w:ilvl w:val="0"/>
                <w:numId w:val="11"/>
              </w:numPr>
              <w:spacing w:before="360"/>
            </w:pPr>
            <w:r>
              <w:t xml:space="preserve"> Walk around the room with your “name” on your back.</w:t>
            </w:r>
          </w:p>
          <w:p w:rsidR="00F119D7" w:rsidRDefault="00F119D7" w:rsidP="00F119D7">
            <w:pPr>
              <w:pStyle w:val="EventHeading"/>
              <w:numPr>
                <w:ilvl w:val="0"/>
                <w:numId w:val="11"/>
              </w:numPr>
              <w:spacing w:before="360"/>
            </w:pPr>
            <w:r>
              <w:t>Ask “yes or no” questions to try to figure out who you are.</w:t>
            </w:r>
          </w:p>
          <w:p w:rsidR="00F119D7" w:rsidRDefault="00F119D7" w:rsidP="00F119D7">
            <w:pPr>
              <w:pStyle w:val="EventHeading"/>
              <w:numPr>
                <w:ilvl w:val="0"/>
                <w:numId w:val="11"/>
              </w:numPr>
              <w:spacing w:before="360"/>
            </w:pPr>
            <w:r>
              <w:t xml:space="preserve">You can only ask each person one question. </w:t>
            </w:r>
          </w:p>
          <w:p w:rsidR="00F119D7" w:rsidRDefault="00F119D7" w:rsidP="00F119D7">
            <w:pPr>
              <w:pStyle w:val="EventHeading"/>
              <w:numPr>
                <w:ilvl w:val="0"/>
                <w:numId w:val="11"/>
              </w:numPr>
              <w:spacing w:before="360"/>
            </w:pPr>
            <w:r>
              <w:t>When you have guessed who you are, participate by answering questions.</w:t>
            </w:r>
          </w:p>
          <w:p w:rsidR="00F119D7" w:rsidRDefault="00F119D7" w:rsidP="00F119D7">
            <w:pPr>
              <w:pStyle w:val="EventHeading"/>
              <w:numPr>
                <w:ilvl w:val="0"/>
                <w:numId w:val="11"/>
              </w:numPr>
              <w:spacing w:before="360"/>
            </w:pPr>
            <w:r>
              <w:t xml:space="preserve">don’t spoil the game by telling someone who they are. </w:t>
            </w:r>
          </w:p>
          <w:p w:rsidR="00EC0073" w:rsidRDefault="00EC0073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F119D7" w:rsidP="000E73B3">
            <w:pPr>
              <w:pStyle w:val="EventSubhead"/>
            </w:pPr>
            <w:r>
              <w:t xml:space="preserve">Questions to ask: </w:t>
            </w:r>
          </w:p>
          <w:p w:rsidR="00F119D7" w:rsidRDefault="00F119D7" w:rsidP="000E73B3"/>
          <w:p w:rsidR="00F119D7" w:rsidRDefault="00F119D7" w:rsidP="000E73B3">
            <w:r>
              <w:t>Am I female?</w:t>
            </w:r>
          </w:p>
          <w:p w:rsidR="00F119D7" w:rsidRDefault="00F119D7" w:rsidP="000E73B3">
            <w:r>
              <w:t>Am I alive?</w:t>
            </w:r>
          </w:p>
          <w:p w:rsidR="00F119D7" w:rsidRDefault="00F119D7" w:rsidP="000E73B3">
            <w:r>
              <w:t>Am I human?</w:t>
            </w:r>
          </w:p>
          <w:p w:rsidR="00F119D7" w:rsidRDefault="00F119D7" w:rsidP="000E73B3">
            <w:r>
              <w:t>Am I fictional?</w:t>
            </w:r>
          </w:p>
          <w:p w:rsidR="00F119D7" w:rsidRDefault="00F119D7" w:rsidP="000E73B3">
            <w:r>
              <w:t>Am I a singer?</w:t>
            </w:r>
          </w:p>
          <w:p w:rsidR="00F119D7" w:rsidRDefault="00F119D7" w:rsidP="000E73B3">
            <w:r>
              <w:t>Am I in movies?</w:t>
            </w:r>
          </w:p>
          <w:p w:rsidR="00F119D7" w:rsidRDefault="00F119D7" w:rsidP="000E73B3">
            <w:r>
              <w:t>Am I an athlete?</w:t>
            </w:r>
          </w:p>
          <w:p w:rsidR="00F119D7" w:rsidRDefault="00F119D7" w:rsidP="000E73B3"/>
          <w:p w:rsidR="00EC0073" w:rsidRDefault="00EC0073" w:rsidP="00EC0073">
            <w:bookmarkStart w:id="0" w:name="_GoBack"/>
            <w:bookmarkEnd w:id="0"/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D7" w:rsidRDefault="00F119D7">
      <w:pPr>
        <w:spacing w:line="240" w:lineRule="auto"/>
      </w:pPr>
      <w:r>
        <w:separator/>
      </w:r>
    </w:p>
  </w:endnote>
  <w:endnote w:type="continuationSeparator" w:id="0">
    <w:p w:rsidR="00F119D7" w:rsidRDefault="00F11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D7" w:rsidRDefault="00F119D7">
      <w:pPr>
        <w:spacing w:line="240" w:lineRule="auto"/>
      </w:pPr>
      <w:r>
        <w:separator/>
      </w:r>
    </w:p>
  </w:footnote>
  <w:footnote w:type="continuationSeparator" w:id="0">
    <w:p w:rsidR="00F119D7" w:rsidRDefault="00F11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D2A1C"/>
    <w:multiLevelType w:val="hybridMultilevel"/>
    <w:tmpl w:val="C706A53E"/>
    <w:lvl w:ilvl="0" w:tplc="79C035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D7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  <w:rsid w:val="00F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  <w15:docId w15:val="{F3B42C2D-E634-4ACF-A7BE-AD825EC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petsnick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Petsnick</dc:creator>
  <cp:lastModifiedBy>Ms Petsnick</cp:lastModifiedBy>
  <cp:revision>1</cp:revision>
  <dcterms:created xsi:type="dcterms:W3CDTF">2017-09-06T01:10:00Z</dcterms:created>
  <dcterms:modified xsi:type="dcterms:W3CDTF">2017-09-06T01:16:00Z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